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 w:after="0" w:line="240" w:lineRule="auto"/>
        <w:ind w:left="100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31"/>
          <w:szCs w:val="31"/>
          <w:w w:val="102"/>
          <w:b/>
          <w:bCs/>
          <w:i/>
        </w:rPr>
      </w:r>
      <w:r>
        <w:rPr>
          <w:rFonts w:ascii="Times New Roman" w:hAnsi="Times New Roman" w:cs="Times New Roman" w:eastAsia="Times New Roman"/>
          <w:sz w:val="31"/>
          <w:szCs w:val="31"/>
          <w:spacing w:val="2"/>
          <w:w w:val="100"/>
          <w:b/>
          <w:bCs/>
          <w:i/>
          <w:u w:val="single" w:color="000000"/>
        </w:rPr>
        <w:t>NE</w:t>
      </w:r>
      <w:r>
        <w:rPr>
          <w:rFonts w:ascii="Times New Roman" w:hAnsi="Times New Roman" w:cs="Times New Roman" w:eastAsia="Times New Roman"/>
          <w:sz w:val="31"/>
          <w:szCs w:val="31"/>
          <w:spacing w:val="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31"/>
          <w:szCs w:val="31"/>
          <w:spacing w:val="3"/>
          <w:w w:val="100"/>
          <w:b/>
          <w:bCs/>
          <w:i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31"/>
          <w:szCs w:val="31"/>
          <w:spacing w:val="3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31"/>
          <w:szCs w:val="31"/>
          <w:spacing w:val="-60"/>
          <w:w w:val="100"/>
          <w:b/>
          <w:bCs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-6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i/>
        </w:rPr>
        <w:tab/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Contact: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Bendure</w:t>
      </w:r>
    </w:p>
    <w:p>
      <w:pPr>
        <w:spacing w:before="1" w:after="0" w:line="240" w:lineRule="auto"/>
        <w:ind w:left="100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IMMEDIATE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RELEASE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Bendure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Inc.</w:t>
      </w:r>
    </w:p>
    <w:p>
      <w:pPr>
        <w:spacing w:before="0" w:after="0" w:line="274" w:lineRule="exact"/>
        <w:ind w:left="5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540-687-3360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202-374-9259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</w:p>
    <w:p>
      <w:pPr>
        <w:spacing w:before="2" w:after="0" w:line="271" w:lineRule="exact"/>
        <w:ind w:left="5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563C1"/>
          <w:position w:val="-1"/>
        </w:rPr>
      </w:r>
      <w:hyperlink r:id="rId5"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  <w:t>V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  <w:t>ki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  <w:t>@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  <w:t>Be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  <w:t>ndure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  <w:t>pr.c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u w:val="single" w:color="0563C1"/>
            <w:position w:val="-1"/>
          </w:rPr>
          <w:t>om</w:t>
        </w:r>
        <w:r>
          <w:rPr>
            <w:rFonts w:ascii="Times New Roman" w:hAnsi="Times New Roman" w:cs="Times New Roman" w:eastAsia="Times New Roman"/>
            <w:sz w:val="24"/>
            <w:szCs w:val="24"/>
            <w:color w:val="0563C1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6" w:after="0" w:line="322" w:lineRule="exact"/>
        <w:ind w:left="137" w:right="11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He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fr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Sum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71" w:lineRule="exact"/>
        <w:ind w:left="183" w:right="16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Summer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fireworks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outdoor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exposure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noises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9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RESTON,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July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2017—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563C1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563C1"/>
          <w:spacing w:val="0"/>
          <w:w w:val="100"/>
          <w:u w:val="single" w:color="0563C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0563C1"/>
          <w:spacing w:val="0"/>
          <w:w w:val="100"/>
          <w:u w:val="single" w:color="0563C1"/>
        </w:rPr>
      </w:r>
      <w:r>
        <w:rPr>
          <w:rFonts w:ascii="Times New Roman" w:hAnsi="Times New Roman" w:cs="Times New Roman" w:eastAsia="Times New Roman"/>
          <w:sz w:val="24"/>
          <w:szCs w:val="24"/>
          <w:color w:val="0563C1"/>
          <w:spacing w:val="0"/>
          <w:w w:val="100"/>
          <w:u w:val="single" w:color="0563C1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color w:val="0563C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Academies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Sciences,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Engineering,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Medicine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points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“Unlike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glasses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correct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vision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loss,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aids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correct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restore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normal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hearing.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Instead,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improve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audibility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soft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sounds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speech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music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audible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sounds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interfere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becoming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loud.”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Americans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suffering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reaches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high,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American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Academy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Audiology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warning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protect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hearing.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7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boomer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Americans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challenges.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Institutes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NIDCD,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approximately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(37.5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million)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trouble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approximately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28.8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million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aids.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</w:p>
    <w:p>
      <w:pPr>
        <w:spacing w:before="0" w:after="0" w:line="274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exposure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noises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occupational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noise.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Among</w:t>
      </w:r>
    </w:p>
    <w:p>
      <w:pPr>
        <w:spacing w:before="2" w:after="0" w:line="240" w:lineRule="auto"/>
        <w:ind w:left="100" w:right="2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approximately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1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Outdoor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million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Americans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approximately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million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attributable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noise-induced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loss—exposure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noise.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Academy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decibels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damage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perspective,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fireworks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decibels.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estimated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decibels.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Shooting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140-175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decibels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(depending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gun).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decibels.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“Many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summer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noisy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damage,”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Portnuff,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Ph.D.,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clinical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Colorado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Hospital.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“It’s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all-terrain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vehicles,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shooting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firearms,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sporting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events.”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1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Damaging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noise,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outdoor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summer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earbuds.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earphones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decibels.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earbuds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advertise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decibels—a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damaging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especially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players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safely”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Portnuff,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tinnitus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(ringing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ears).”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80-90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Rule:</w:t>
      </w:r>
    </w:p>
    <w:p>
      <w:pPr>
        <w:spacing w:before="7" w:after="0" w:line="274" w:lineRule="exact"/>
        <w:ind w:left="100" w:right="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players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maximum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safely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include: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•</w:t>
        <w:tab/>
      </w:r>
      <w:r>
        <w:rPr>
          <w:rFonts w:ascii="Symbol" w:hAnsi="Symbol" w:cs="Symbol" w:eastAsia="Symbo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buzzing,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noises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noise.</w:t>
      </w:r>
    </w:p>
    <w:p>
      <w:pPr>
        <w:spacing w:before="0" w:after="0" w:line="293" w:lineRule="exact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1"/>
        </w:rPr>
        <w:t>•</w:t>
        <w:tab/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Muffled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exposure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noise.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1340" w:right="1340"/>
        </w:sectPr>
      </w:pPr>
      <w:rPr/>
    </w:p>
    <w:p>
      <w:pPr>
        <w:spacing w:before="80" w:after="0" w:line="274" w:lineRule="exact"/>
        <w:ind w:left="820" w:right="47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•</w:t>
        <w:tab/>
      </w:r>
      <w:r>
        <w:rPr>
          <w:rFonts w:ascii="Symbol" w:hAnsi="Symbol" w:cs="Symbol" w:eastAsia="Symbo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Suddenly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television,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stereo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loud.</w:t>
      </w:r>
    </w:p>
    <w:p>
      <w:pPr>
        <w:spacing w:before="18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•</w:t>
        <w:tab/>
      </w:r>
      <w:r>
        <w:rPr>
          <w:rFonts w:ascii="Symbol" w:hAnsi="Symbol" w:cs="Symbol" w:eastAsia="Symbo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Difficulty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themselves.</w:t>
      </w:r>
    </w:p>
    <w:p>
      <w:pPr>
        <w:spacing w:before="0" w:after="0" w:line="293" w:lineRule="exact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1"/>
        </w:rPr>
        <w:t>•</w:t>
        <w:tab/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Difficulty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conversations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understanding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person.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1"/>
        </w:rPr>
        <w:t>•</w:t>
        <w:tab/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Sudden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inability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hear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door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bell,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barking,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household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sounds.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1"/>
        </w:rPr>
        <w:t>•</w:t>
        <w:tab/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telling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speak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loudly.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1"/>
        </w:rPr>
        <w:t>•</w:t>
        <w:tab/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Ringing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ears.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1"/>
        </w:rPr>
        <w:t>•</w:t>
        <w:tab/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pain.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3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“Children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noises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summertime,”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Portnuff.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“Parents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noises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ears.”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8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School-aged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sometimes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exhibit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can’t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assignments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classroom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interactions.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don’t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recognize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can’t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100" w:right="8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Academy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recommends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symptoms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appointment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audiologist.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502" w:right="444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</w:t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1" w:lineRule="auto"/>
        <w:ind w:left="100" w:right="249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ge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ona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gan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2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2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au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ac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be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12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00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ded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ov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qua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3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se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ss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se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se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2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ba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nc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so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Fo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3333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563C1"/>
          <w:spacing w:val="0"/>
          <w:w w:val="102"/>
        </w:rPr>
      </w:r>
      <w:hyperlink r:id="rId6"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3"/>
            <w:w w:val="102"/>
            <w:u w:val="single" w:color="0563C1"/>
          </w:rPr>
          <w:t>www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2"/>
            <w:u w:val="single" w:color="0563C1"/>
          </w:rPr>
          <w:t>.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2"/>
            <w:u w:val="single" w:color="0563C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  <w:t>h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  <w:t>o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3"/>
            <w:w w:val="102"/>
            <w:u w:val="single" w:color="0563C1"/>
          </w:rPr>
          <w:t>w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  <w:t>s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  <w:t>y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  <w:t>o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  <w:t>u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2"/>
            <w:u w:val="single" w:color="0563C1"/>
          </w:rPr>
          <w:t>r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2"/>
            <w:u w:val="single" w:color="0563C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  <w:t>h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3"/>
            <w:u w:val="single" w:color="0563C1"/>
          </w:rPr>
          <w:t>e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3"/>
            <w:u w:val="single" w:color="0563C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3"/>
            <w:u w:val="single" w:color="0563C1"/>
          </w:rPr>
          <w:t>a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3"/>
            <w:u w:val="single" w:color="0563C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2"/>
            <w:u w:val="single" w:color="0563C1"/>
          </w:rPr>
          <w:t>r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2"/>
            <w:u w:val="single" w:color="0563C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3"/>
            <w:u w:val="single" w:color="0563C1"/>
          </w:rPr>
          <w:t>i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3"/>
            <w:u w:val="single" w:color="0563C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  <w:t>n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  <w:t>g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2"/>
            <w:u w:val="single" w:color="0563C1"/>
          </w:rPr>
          <w:t>.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2"/>
            <w:u w:val="single" w:color="0563C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  <w:t>o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2"/>
            <w:u w:val="single" w:color="0563C1"/>
          </w:rPr>
          <w:t>r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2"/>
            <w:u w:val="single" w:color="0563C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2"/>
            <w:u w:val="single" w:color="0563C1"/>
          </w:rPr>
          <w:t>g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2"/>
            <w:u w:val="single" w:color="0563C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2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2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333333"/>
            <w:spacing w:val="0"/>
            <w:w w:val="102"/>
          </w:rPr>
          <w:t>.</w:t>
        </w:r>
        <w:r>
          <w:rPr>
            <w:rFonts w:ascii="Times New Roman" w:hAnsi="Times New Roman" w:cs="Times New Roman" w:eastAsia="Times New Roman"/>
            <w:sz w:val="21"/>
            <w:szCs w:val="21"/>
            <w:color w:val="000000"/>
            <w:spacing w:val="0"/>
            <w:w w:val="100"/>
          </w:rPr>
        </w:r>
      </w:hyperlink>
    </w:p>
    <w:sectPr>
      <w:pgSz w:w="12240" w:h="15840"/>
      <w:pgMar w:top="66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Symbol">
    <w:altName w:val="Symbo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icki@Bendurepr.com" TargetMode="External"/><Relationship Id="rId6" Type="http://schemas.openxmlformats.org/officeDocument/2006/relationships/hyperlink" Target="http://www.howsyourhearing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2018-04-18T16:16:13Z</dcterms:created>
  <dcterms:modified xsi:type="dcterms:W3CDTF">2018-04-18T16:16:13Z</dcterms:modified>
</cp:coreProperties>
</file>