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u w:val="thick" w:color="000000"/>
        </w:rPr>
        <w:t>NEWS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</w:p>
    <w:p>
      <w:pPr>
        <w:spacing w:before="0" w:after="0" w:line="240" w:lineRule="auto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</w:p>
    <w:p>
      <w:pPr>
        <w:spacing w:before="0" w:after="0" w:line="240" w:lineRule="auto"/>
        <w:ind w:left="5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540-687-3360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202-374-9259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71" w:lineRule="exact"/>
        <w:ind w:left="5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Vicki@Bendurepr.com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652" w:right="159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September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Screening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areness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Month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52" w:lineRule="exact"/>
        <w:ind w:left="1220" w:right="11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infants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bipartisan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reauthorizes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EHDI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wborns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otoacoustic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non-invasive,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childhood.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kinderg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eers.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cochlear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$30,000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$200,000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ainstream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genetics,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congenital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ear(s).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congenital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egalovirus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CMV-infected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sympto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(screen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paired).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fail-outco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specialist,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phasizes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diagnostic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follow-up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excellent,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newborns.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ary-care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</w:p>
    <w:p>
      <w:pPr>
        <w:jc w:val="left"/>
        <w:spacing w:after="0"/>
        <w:sectPr>
          <w:type w:val="continuous"/>
          <w:pgSz w:w="12240" w:h="15840"/>
          <w:pgMar w:top="660" w:bottom="0" w:left="1320" w:right="1360"/>
        </w:sectPr>
      </w:pPr>
      <w:rPr/>
    </w:p>
    <w:p>
      <w:pPr>
        <w:spacing w:before="60" w:after="0" w:line="240" w:lineRule="auto"/>
        <w:ind w:left="12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diagnosis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passed),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cochlear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psychosocial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154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sounds.</w:t>
      </w:r>
    </w:p>
    <w:p>
      <w:pPr>
        <w:spacing w:before="17" w:after="0" w:line="240" w:lineRule="auto"/>
        <w:ind w:left="840" w:right="13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words—“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ommy,”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“daddy,”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“no,”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“bye-bye.”</w:t>
      </w:r>
    </w:p>
    <w:p>
      <w:pPr>
        <w:spacing w:before="17" w:after="0" w:line="240" w:lineRule="auto"/>
        <w:ind w:left="840" w:right="10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“da-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a.”</w:t>
      </w:r>
    </w:p>
    <w:p>
      <w:pPr>
        <w:spacing w:before="15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ebsite:</w:t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www.audiology.org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Click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“Find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Audiologist.”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522" w:right="44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dedica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educat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alance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disorders.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63C1"/>
          <w:spacing w:val="0"/>
          <w:w w:val="100"/>
        </w:rPr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www.hows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ourhearing.org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32323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sectPr>
      <w:pgSz w:w="12240" w:h="15840"/>
      <w:pgMar w:top="66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ebdings">
    <w:altName w:val="Web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i@Bendurepr.com" TargetMode="External"/><Relationship Id="rId6" Type="http://schemas.openxmlformats.org/officeDocument/2006/relationships/hyperlink" Target="http://www.audiology.org/" TargetMode="External"/><Relationship Id="rId7" Type="http://schemas.openxmlformats.org/officeDocument/2006/relationships/hyperlink" Target="http://www.howsyourhearin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amiedema</dc:creator>
  <dc:title>Microsoft Word - Newborn Hearing Screening Press Release_9.13.17</dc:title>
  <dcterms:created xsi:type="dcterms:W3CDTF">2018-04-18T16:15:36Z</dcterms:created>
  <dcterms:modified xsi:type="dcterms:W3CDTF">2018-04-18T16:15:36Z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2018-04-18T00:00:00Z</vt:filetime>
  </property>
</Properties>
</file>